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50" w:rsidRDefault="00936650" w:rsidP="00DB12A9">
      <w:pPr>
        <w:spacing w:line="240" w:lineRule="auto"/>
        <w:rPr>
          <w:rFonts w:ascii="Arial" w:hAnsi="Arial" w:cs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Προσφορά τροφίμων και ειδών πρώτης ανάγκης από το Δήμο Ρεθύμνου στους  πυρόπληκτους | Kriti24.gr" style="width:133.8pt;height:81pt">
            <v:imagedata r:id="rId4" r:href="rId5"/>
          </v:shape>
        </w:pict>
      </w:r>
    </w:p>
    <w:p w:rsidR="00936650" w:rsidRPr="00257E96" w:rsidRDefault="00936650" w:rsidP="00DF708F">
      <w:pPr>
        <w:spacing w:line="240" w:lineRule="auto"/>
        <w:rPr>
          <w:rFonts w:ascii="Arial" w:hAnsi="Arial" w:cs="Arial"/>
          <w:b/>
        </w:rPr>
      </w:pPr>
      <w:r w:rsidRPr="00257E96">
        <w:rPr>
          <w:rFonts w:ascii="Arial" w:hAnsi="Arial" w:cs="Arial"/>
          <w:b/>
        </w:rPr>
        <w:t>ΔΗΜΟΣ ΡΕΘΥΜΝΗΣ</w:t>
      </w:r>
    </w:p>
    <w:p w:rsidR="00936650" w:rsidRPr="00257E96" w:rsidRDefault="00936650" w:rsidP="003652E3">
      <w:pPr>
        <w:spacing w:line="240" w:lineRule="auto"/>
        <w:rPr>
          <w:rFonts w:ascii="Arial" w:hAnsi="Arial" w:cs="Arial"/>
          <w:b/>
        </w:rPr>
      </w:pPr>
      <w:r w:rsidRPr="00257E96">
        <w:rPr>
          <w:rFonts w:ascii="Arial" w:hAnsi="Arial" w:cs="Arial"/>
          <w:b/>
        </w:rPr>
        <w:t>ΔΗΜΟΤΙΚΗ ΕΠΙΤΡΟΠΗ  ΙΣΟΤΗΤΑΣ</w:t>
      </w:r>
    </w:p>
    <w:p w:rsidR="00936650" w:rsidRDefault="00936650" w:rsidP="003652E3">
      <w:pPr>
        <w:spacing w:line="240" w:lineRule="auto"/>
        <w:rPr>
          <w:rFonts w:ascii="Arial" w:hAnsi="Arial" w:cs="Arial"/>
          <w:b/>
        </w:rPr>
      </w:pPr>
    </w:p>
    <w:p w:rsidR="00936650" w:rsidRDefault="00936650" w:rsidP="003652E3">
      <w:pPr>
        <w:spacing w:line="240" w:lineRule="auto"/>
        <w:rPr>
          <w:rFonts w:ascii="Arial" w:hAnsi="Arial" w:cs="Arial"/>
          <w:b/>
        </w:rPr>
      </w:pPr>
    </w:p>
    <w:p w:rsidR="00936650" w:rsidRPr="003652E3" w:rsidRDefault="00936650" w:rsidP="00DF708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52E3">
        <w:rPr>
          <w:rFonts w:ascii="Arial" w:hAnsi="Arial" w:cs="Arial"/>
          <w:b/>
          <w:sz w:val="24"/>
          <w:szCs w:val="24"/>
          <w:u w:val="single"/>
        </w:rPr>
        <w:t>ΠΡΟΣΚΛΗΣΗ</w:t>
      </w:r>
    </w:p>
    <w:p w:rsidR="00936650" w:rsidRPr="009A2008" w:rsidRDefault="00936650" w:rsidP="00257E9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Η Δημοτική Επιτροπή Ισότητας </w:t>
      </w:r>
      <w:r w:rsidRPr="00173D9A">
        <w:rPr>
          <w:rFonts w:ascii="Arial" w:hAnsi="Arial" w:cs="Arial"/>
          <w:sz w:val="24"/>
          <w:szCs w:val="24"/>
        </w:rPr>
        <w:t xml:space="preserve"> του Δήμου Ρεθύμνης</w:t>
      </w:r>
      <w:r>
        <w:rPr>
          <w:rFonts w:ascii="Arial" w:hAnsi="Arial" w:cs="Arial"/>
          <w:sz w:val="24"/>
          <w:szCs w:val="24"/>
        </w:rPr>
        <w:t>,</w:t>
      </w:r>
      <w:r w:rsidRPr="00173D9A">
        <w:rPr>
          <w:rFonts w:ascii="Arial" w:hAnsi="Arial" w:cs="Arial"/>
          <w:sz w:val="24"/>
          <w:szCs w:val="24"/>
        </w:rPr>
        <w:t xml:space="preserve"> σας προσκαλεί</w:t>
      </w:r>
      <w:r w:rsidRPr="00173D9A">
        <w:rPr>
          <w:rFonts w:ascii="Arial" w:hAnsi="Arial" w:cs="Arial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sz w:val="24"/>
          <w:szCs w:val="24"/>
          <w:lang w:eastAsia="el-GR"/>
        </w:rPr>
        <w:t xml:space="preserve">σε </w:t>
      </w:r>
      <w:r w:rsidRPr="00173D9A">
        <w:rPr>
          <w:rFonts w:ascii="Arial" w:hAnsi="Arial" w:cs="Arial"/>
          <w:sz w:val="24"/>
          <w:szCs w:val="24"/>
        </w:rPr>
        <w:t xml:space="preserve">Διαδικτυακή </w:t>
      </w:r>
      <w:r w:rsidRPr="00173D9A">
        <w:rPr>
          <w:rFonts w:ascii="Arial" w:hAnsi="Arial" w:cs="Arial"/>
          <w:b/>
          <w:sz w:val="24"/>
          <w:szCs w:val="24"/>
        </w:rPr>
        <w:t>Ημερίδα</w:t>
      </w:r>
      <w:r w:rsidRPr="00173D9A">
        <w:rPr>
          <w:rFonts w:ascii="Arial" w:hAnsi="Arial" w:cs="Arial"/>
          <w:sz w:val="24"/>
          <w:szCs w:val="24"/>
        </w:rPr>
        <w:t xml:space="preserve"> με θέμα: </w:t>
      </w:r>
      <w:r w:rsidRPr="00173D9A">
        <w:rPr>
          <w:rFonts w:ascii="Arial" w:hAnsi="Arial" w:cs="Arial"/>
          <w:b/>
          <w:sz w:val="24"/>
          <w:szCs w:val="24"/>
          <w:lang w:eastAsia="el-GR"/>
        </w:rPr>
        <w:t xml:space="preserve">"Η αναγκαιότητα υπέρβασης του </w:t>
      </w:r>
      <w:r w:rsidRPr="009A2008">
        <w:rPr>
          <w:rFonts w:ascii="Arial" w:hAnsi="Arial" w:cs="Arial"/>
          <w:b/>
          <w:sz w:val="24"/>
          <w:szCs w:val="24"/>
          <w:lang w:eastAsia="el-GR"/>
        </w:rPr>
        <w:t>γλωσσικού σεξισμού στην Ελληνική Δημόσια Διοίκηση"</w:t>
      </w:r>
      <w:r w:rsidRPr="009A2008">
        <w:rPr>
          <w:rFonts w:ascii="Arial" w:hAnsi="Arial" w:cs="Arial"/>
          <w:sz w:val="24"/>
          <w:szCs w:val="24"/>
          <w:lang w:eastAsia="el-GR"/>
        </w:rPr>
        <w:t xml:space="preserve">, με εισηγήτρια την κα </w:t>
      </w:r>
      <w:r w:rsidRPr="009A2008">
        <w:rPr>
          <w:rFonts w:ascii="Arial" w:hAnsi="Arial" w:cs="Arial"/>
          <w:b/>
          <w:sz w:val="24"/>
          <w:szCs w:val="24"/>
          <w:lang w:eastAsia="el-GR"/>
        </w:rPr>
        <w:t>Μαρία Γκασούκα</w:t>
      </w:r>
      <w:r w:rsidRPr="009A2008">
        <w:rPr>
          <w:rFonts w:ascii="Arial" w:hAnsi="Arial" w:cs="Arial"/>
          <w:sz w:val="24"/>
          <w:szCs w:val="24"/>
          <w:lang w:eastAsia="el-GR"/>
        </w:rPr>
        <w:t xml:space="preserve">, ομότιμη καθηγήτρια του Πανεπιστημίου Αιγαίου.  </w:t>
      </w:r>
    </w:p>
    <w:p w:rsidR="00936650" w:rsidRDefault="00936650" w:rsidP="00257E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l-GR"/>
        </w:rPr>
      </w:pPr>
      <w:r w:rsidRPr="009A2008">
        <w:rPr>
          <w:rFonts w:ascii="Arial" w:hAnsi="Arial" w:cs="Arial"/>
          <w:sz w:val="24"/>
          <w:szCs w:val="24"/>
          <w:lang w:eastAsia="el-GR"/>
        </w:rPr>
        <w:t xml:space="preserve">Η Ημερίδα θα πραγματοποιηθεί  την </w:t>
      </w:r>
      <w:r w:rsidRPr="009A2008">
        <w:rPr>
          <w:rFonts w:ascii="Arial" w:hAnsi="Arial" w:cs="Arial"/>
          <w:b/>
          <w:sz w:val="24"/>
          <w:szCs w:val="24"/>
          <w:lang w:eastAsia="el-GR"/>
        </w:rPr>
        <w:t>Τετάρτη 26/1/22, 12.00-14.00.</w:t>
      </w:r>
    </w:p>
    <w:p w:rsidR="00936650" w:rsidRPr="009A2008" w:rsidRDefault="00936650" w:rsidP="00257E96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l-GR"/>
        </w:rPr>
      </w:pPr>
    </w:p>
    <w:p w:rsidR="00936650" w:rsidRPr="009A2008" w:rsidRDefault="00936650" w:rsidP="009A2008">
      <w:pPr>
        <w:spacing w:line="360" w:lineRule="auto"/>
        <w:rPr>
          <w:rFonts w:ascii="Arial" w:hAnsi="Arial" w:cs="Arial"/>
          <w:sz w:val="24"/>
          <w:szCs w:val="24"/>
        </w:rPr>
      </w:pPr>
      <w:r w:rsidRPr="009A2008">
        <w:rPr>
          <w:rFonts w:ascii="Arial" w:hAnsi="Arial" w:cs="Arial"/>
          <w:sz w:val="24"/>
          <w:szCs w:val="24"/>
        </w:rPr>
        <w:t>Η ενεργή συμμετοχή σας  θα συνδράμει την κοινή μας προσπάθεια για την   εξάλειψη</w:t>
      </w:r>
      <w:r>
        <w:rPr>
          <w:rFonts w:ascii="Arial" w:hAnsi="Arial" w:cs="Arial"/>
          <w:sz w:val="24"/>
          <w:szCs w:val="24"/>
        </w:rPr>
        <w:t xml:space="preserve"> των έ</w:t>
      </w:r>
      <w:r w:rsidRPr="009A2008">
        <w:rPr>
          <w:rFonts w:ascii="Arial" w:hAnsi="Arial" w:cs="Arial"/>
          <w:sz w:val="24"/>
          <w:szCs w:val="24"/>
        </w:rPr>
        <w:t>μφυλων διακρίσεων και την ισχυροποίηση μιας κοινωνίας ισότητας και αλληλοσεβασμού</w:t>
      </w:r>
      <w:r>
        <w:rPr>
          <w:rFonts w:ascii="Arial" w:hAnsi="Arial" w:cs="Arial"/>
          <w:sz w:val="24"/>
          <w:szCs w:val="24"/>
        </w:rPr>
        <w:t>.</w:t>
      </w:r>
    </w:p>
    <w:p w:rsidR="00936650" w:rsidRDefault="00936650" w:rsidP="00FB14C7">
      <w:r>
        <w:rPr>
          <w:color w:val="1F497D"/>
        </w:rPr>
        <w:t>Σύνδεσμος για είσοδο στην τηλεδιάσκεψη (Zoom Meeting):</w:t>
      </w:r>
      <w:r>
        <w:t xml:space="preserve"> </w:t>
      </w:r>
      <w:hyperlink r:id="rId6" w:tgtFrame="_blank" w:history="1">
        <w:r>
          <w:rPr>
            <w:rStyle w:val="Hyperlink"/>
          </w:rPr>
          <w:t>https://us02web.zoom.us/j/87861239882?pwd=dnVSRVJ2TE94dS9HeUc3VlkyMWVIQT09</w:t>
        </w:r>
      </w:hyperlink>
    </w:p>
    <w:p w:rsidR="00936650" w:rsidRDefault="00936650" w:rsidP="00173D9A">
      <w:pPr>
        <w:spacing w:line="360" w:lineRule="auto"/>
        <w:jc w:val="both"/>
        <w:rPr>
          <w:rFonts w:ascii="Arial" w:hAnsi="Arial" w:cs="Arial"/>
        </w:rPr>
      </w:pPr>
    </w:p>
    <w:p w:rsidR="00936650" w:rsidRDefault="00936650" w:rsidP="0003260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36650" w:rsidRPr="00257E96" w:rsidRDefault="00936650" w:rsidP="00257E96">
      <w:pPr>
        <w:spacing w:line="360" w:lineRule="auto"/>
        <w:ind w:firstLine="720"/>
        <w:jc w:val="right"/>
        <w:rPr>
          <w:rFonts w:ascii="Arial" w:hAnsi="Arial" w:cs="Arial"/>
          <w:b/>
        </w:rPr>
      </w:pPr>
      <w:r w:rsidRPr="00257E96">
        <w:rPr>
          <w:rFonts w:ascii="Arial" w:hAnsi="Arial" w:cs="Arial"/>
          <w:b/>
        </w:rPr>
        <w:t>Η πρόεδρος της Δημοτικής Επιτροπής Ισότητας</w:t>
      </w:r>
    </w:p>
    <w:p w:rsidR="00936650" w:rsidRPr="002F7385" w:rsidRDefault="00936650" w:rsidP="005B5EF0">
      <w:pPr>
        <w:spacing w:line="240" w:lineRule="auto"/>
        <w:ind w:left="2160" w:firstLine="720"/>
        <w:rPr>
          <w:rFonts w:ascii="Arial" w:hAnsi="Arial" w:cs="Arial"/>
          <w:b/>
        </w:rPr>
      </w:pPr>
      <w:r w:rsidRPr="002F73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</w:t>
      </w:r>
      <w:r w:rsidRPr="002F7385">
        <w:rPr>
          <w:rFonts w:ascii="Arial" w:hAnsi="Arial" w:cs="Arial"/>
          <w:b/>
        </w:rPr>
        <w:t xml:space="preserve">Αντιδήμαρχος </w:t>
      </w:r>
      <w:r>
        <w:rPr>
          <w:rFonts w:ascii="Arial" w:hAnsi="Arial" w:cs="Arial"/>
          <w:b/>
        </w:rPr>
        <w:t xml:space="preserve"> </w:t>
      </w:r>
      <w:r w:rsidRPr="002F7385">
        <w:rPr>
          <w:rFonts w:ascii="Arial" w:hAnsi="Arial" w:cs="Arial"/>
          <w:b/>
        </w:rPr>
        <w:t>Κοινωνικής Πολιτικής</w:t>
      </w:r>
    </w:p>
    <w:p w:rsidR="00936650" w:rsidRDefault="00936650" w:rsidP="000C1540">
      <w:pPr>
        <w:spacing w:line="240" w:lineRule="auto"/>
        <w:jc w:val="center"/>
        <w:rPr>
          <w:rFonts w:ascii="Arial" w:hAnsi="Arial" w:cs="Arial"/>
          <w:b/>
        </w:rPr>
      </w:pPr>
    </w:p>
    <w:p w:rsidR="00936650" w:rsidRPr="002F7385" w:rsidRDefault="00936650" w:rsidP="00946FB5">
      <w:pPr>
        <w:spacing w:line="240" w:lineRule="auto"/>
        <w:rPr>
          <w:rFonts w:ascii="Arial" w:hAnsi="Arial" w:cs="Arial"/>
          <w:b/>
        </w:rPr>
      </w:pPr>
    </w:p>
    <w:p w:rsidR="00936650" w:rsidRPr="002F7385" w:rsidRDefault="00936650" w:rsidP="000C154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Pr="002F7385">
        <w:rPr>
          <w:rFonts w:ascii="Arial" w:hAnsi="Arial" w:cs="Arial"/>
          <w:b/>
        </w:rPr>
        <w:t>Δρ. Άννα Ελευθεριάδου - Γκίκα</w:t>
      </w:r>
    </w:p>
    <w:sectPr w:rsidR="00936650" w:rsidRPr="002F7385" w:rsidSect="00451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8F"/>
    <w:rsid w:val="0003260E"/>
    <w:rsid w:val="00074B58"/>
    <w:rsid w:val="000B56E4"/>
    <w:rsid w:val="000C1540"/>
    <w:rsid w:val="00173D9A"/>
    <w:rsid w:val="00174EFC"/>
    <w:rsid w:val="001C264D"/>
    <w:rsid w:val="00236DE4"/>
    <w:rsid w:val="00257E96"/>
    <w:rsid w:val="002B69FD"/>
    <w:rsid w:val="002F7385"/>
    <w:rsid w:val="00355757"/>
    <w:rsid w:val="003652E3"/>
    <w:rsid w:val="00424116"/>
    <w:rsid w:val="00451E94"/>
    <w:rsid w:val="00477CD3"/>
    <w:rsid w:val="005209BE"/>
    <w:rsid w:val="00535927"/>
    <w:rsid w:val="0059735E"/>
    <w:rsid w:val="005B5EF0"/>
    <w:rsid w:val="00634D3E"/>
    <w:rsid w:val="00672B89"/>
    <w:rsid w:val="006D4E4E"/>
    <w:rsid w:val="00863253"/>
    <w:rsid w:val="00872FA9"/>
    <w:rsid w:val="00885AFA"/>
    <w:rsid w:val="008A0F1A"/>
    <w:rsid w:val="008C5418"/>
    <w:rsid w:val="00936650"/>
    <w:rsid w:val="00946FB5"/>
    <w:rsid w:val="009A2008"/>
    <w:rsid w:val="00AC1D2C"/>
    <w:rsid w:val="00AE4F1C"/>
    <w:rsid w:val="00C01C63"/>
    <w:rsid w:val="00CF2193"/>
    <w:rsid w:val="00CF6E80"/>
    <w:rsid w:val="00D11732"/>
    <w:rsid w:val="00D123A6"/>
    <w:rsid w:val="00D62522"/>
    <w:rsid w:val="00D96E89"/>
    <w:rsid w:val="00DA4AB3"/>
    <w:rsid w:val="00DB12A9"/>
    <w:rsid w:val="00DF708F"/>
    <w:rsid w:val="00EB59AB"/>
    <w:rsid w:val="00FB14C7"/>
    <w:rsid w:val="00FB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32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861239882?pwd=dnVSRVJ2TE94dS9HeUc3VlkyMWVIQT09" TargetMode="External"/><Relationship Id="rId5" Type="http://schemas.openxmlformats.org/officeDocument/2006/relationships/image" Target="https://www.kriti24.gr/wp-content/uploads/2016/12/dimosrethymnou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171</Words>
  <Characters>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2021-11-18T07:44:00Z</dcterms:created>
  <dcterms:modified xsi:type="dcterms:W3CDTF">2022-01-20T10:49:00Z</dcterms:modified>
</cp:coreProperties>
</file>